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81" w:type="pct"/>
        <w:tblLook w:val="0600" w:firstRow="0" w:lastRow="0" w:firstColumn="0" w:lastColumn="0" w:noHBand="1" w:noVBand="1"/>
      </w:tblPr>
      <w:tblGrid>
        <w:gridCol w:w="369"/>
        <w:gridCol w:w="7641"/>
        <w:gridCol w:w="5196"/>
        <w:gridCol w:w="361"/>
      </w:tblGrid>
      <w:tr w:rsidR="00265218" w:rsidRPr="002D3842" w14:paraId="4DD56F21" w14:textId="77777777" w:rsidTr="00C9006B">
        <w:trPr>
          <w:trHeight w:val="983"/>
        </w:trPr>
        <w:tc>
          <w:tcPr>
            <w:tcW w:w="136" w:type="pct"/>
          </w:tcPr>
          <w:p w14:paraId="57EEDDEA" w14:textId="77777777" w:rsidR="00265218" w:rsidRPr="002D3842" w:rsidRDefault="00265218" w:rsidP="00AE3FB7">
            <w:pPr>
              <w:pStyle w:val="Title"/>
            </w:pPr>
          </w:p>
        </w:tc>
        <w:tc>
          <w:tcPr>
            <w:tcW w:w="2816" w:type="pct"/>
            <w:shd w:val="clear" w:color="auto" w:fill="1F497D" w:themeFill="text2"/>
            <w:vAlign w:val="center"/>
          </w:tcPr>
          <w:p w14:paraId="61A39F5F" w14:textId="478C3C49" w:rsidR="00265218" w:rsidRPr="002D3842" w:rsidRDefault="002C53C5" w:rsidP="002C53C5">
            <w:pPr>
              <w:pStyle w:val="Title"/>
            </w:pPr>
            <w:r>
              <w:t>Expression of Interest and Non-Disclosure Terms</w:t>
            </w:r>
          </w:p>
        </w:tc>
        <w:tc>
          <w:tcPr>
            <w:tcW w:w="1915" w:type="pct"/>
          </w:tcPr>
          <w:p w14:paraId="5D25D7C7" w14:textId="77777777" w:rsidR="00265218" w:rsidRPr="002D3842" w:rsidRDefault="00265218" w:rsidP="00AE3FB7">
            <w:pPr>
              <w:pStyle w:val="Title"/>
            </w:pPr>
          </w:p>
        </w:tc>
        <w:tc>
          <w:tcPr>
            <w:tcW w:w="133" w:type="pct"/>
          </w:tcPr>
          <w:p w14:paraId="0FD3DD17" w14:textId="77777777" w:rsidR="00265218" w:rsidRPr="002D3842" w:rsidRDefault="00265218" w:rsidP="00AE3FB7">
            <w:pPr>
              <w:pStyle w:val="Title"/>
            </w:pPr>
          </w:p>
        </w:tc>
      </w:tr>
    </w:tbl>
    <w:p w14:paraId="10153289" w14:textId="77777777" w:rsidR="002F35E6" w:rsidRDefault="002F35E6"/>
    <w:p w14:paraId="5631C33C" w14:textId="77777777" w:rsidR="00AC2390" w:rsidRDefault="00AC2390" w:rsidP="00604FEC">
      <w:pPr>
        <w:rPr>
          <w:rFonts w:cs="Calibri"/>
        </w:rPr>
      </w:pPr>
    </w:p>
    <w:p w14:paraId="0ED6EFB0" w14:textId="01631A37" w:rsidR="002C53C5" w:rsidRDefault="002C53C5" w:rsidP="002C53C5">
      <w:pPr>
        <w:spacing w:line="360" w:lineRule="auto"/>
        <w:rPr>
          <w:rFonts w:cs="Calibri"/>
        </w:rPr>
      </w:pPr>
      <w:permStart w:id="1522736705" w:edGrp="everyone"/>
      <w:r w:rsidRPr="00C965A1">
        <w:rPr>
          <w:rFonts w:cs="Calibri"/>
          <w:color w:val="C00000"/>
        </w:rPr>
        <w:t xml:space="preserve">[Entity/Country] </w:t>
      </w:r>
      <w:permEnd w:id="1522736705"/>
      <w:r>
        <w:rPr>
          <w:rFonts w:cs="Calibri"/>
        </w:rPr>
        <w:t>express its interest to benefit from the GFCCC-UNEP OzonAction model of Cold Chain Database including the use of the concept, methodology and questionnaires.</w:t>
      </w:r>
    </w:p>
    <w:p w14:paraId="14FB1FD2" w14:textId="2ACDDA1E" w:rsidR="002C53C5" w:rsidRDefault="002C53C5" w:rsidP="001566D1">
      <w:pPr>
        <w:spacing w:before="240" w:line="360" w:lineRule="auto"/>
        <w:rPr>
          <w:rFonts w:cs="Calibri"/>
        </w:rPr>
      </w:pPr>
      <w:permStart w:id="918959502" w:edGrp="everyone"/>
      <w:r w:rsidRPr="00C965A1">
        <w:rPr>
          <w:rFonts w:cs="Calibri"/>
          <w:color w:val="C00000"/>
        </w:rPr>
        <w:t xml:space="preserve">[Entity/Country] </w:t>
      </w:r>
      <w:permEnd w:id="918959502"/>
      <w:r>
        <w:rPr>
          <w:rFonts w:cs="Calibri"/>
        </w:rPr>
        <w:t xml:space="preserve">intends to use the model within the ongoing project of </w:t>
      </w:r>
      <w:permStart w:id="1883194908" w:edGrp="everyone"/>
      <w:r w:rsidR="00C965A1" w:rsidRPr="00C965A1">
        <w:rPr>
          <w:rFonts w:cs="Calibri"/>
          <w:color w:val="C00000"/>
        </w:rPr>
        <w:t>[</w:t>
      </w:r>
      <w:r w:rsidR="00C965A1">
        <w:rPr>
          <w:rFonts w:cs="Calibri"/>
          <w:color w:val="C00000"/>
        </w:rPr>
        <w:t>Project/Program title</w:t>
      </w:r>
      <w:r w:rsidR="00C965A1" w:rsidRPr="00C965A1">
        <w:rPr>
          <w:rFonts w:cs="Calibri"/>
          <w:color w:val="C00000"/>
        </w:rPr>
        <w:t xml:space="preserve">] </w:t>
      </w:r>
      <w:permEnd w:id="1883194908"/>
      <w:r>
        <w:rPr>
          <w:rFonts w:cs="Calibri"/>
        </w:rPr>
        <w:t xml:space="preserve">which is planned to be </w:t>
      </w:r>
      <w:r w:rsidR="00523C81">
        <w:rPr>
          <w:rFonts w:cs="Calibri"/>
        </w:rPr>
        <w:t xml:space="preserve">tentatively </w:t>
      </w:r>
      <w:r>
        <w:rPr>
          <w:rFonts w:cs="Calibri"/>
        </w:rPr>
        <w:t xml:space="preserve">completed by </w:t>
      </w:r>
      <w:permStart w:id="419828090" w:edGrp="everyone"/>
      <w:r w:rsidR="00523C81" w:rsidRPr="00C965A1">
        <w:rPr>
          <w:rFonts w:cs="Calibri"/>
          <w:color w:val="C00000"/>
        </w:rPr>
        <w:t>[</w:t>
      </w:r>
      <w:r w:rsidR="00523C81">
        <w:rPr>
          <w:rFonts w:cs="Calibri"/>
          <w:color w:val="C00000"/>
        </w:rPr>
        <w:t>Month/Year</w:t>
      </w:r>
      <w:r w:rsidR="00523C81" w:rsidRPr="00C965A1">
        <w:rPr>
          <w:rFonts w:cs="Calibri"/>
          <w:color w:val="C00000"/>
        </w:rPr>
        <w:t xml:space="preserve">] </w:t>
      </w:r>
      <w:permEnd w:id="419828090"/>
      <w:r>
        <w:rPr>
          <w:rFonts w:cs="Calibri"/>
        </w:rPr>
        <w:t xml:space="preserve">A background </w:t>
      </w:r>
      <w:r w:rsidR="007C6DAC">
        <w:rPr>
          <w:rFonts w:cs="Calibri"/>
        </w:rPr>
        <w:t xml:space="preserve">description </w:t>
      </w:r>
      <w:r>
        <w:rPr>
          <w:rFonts w:cs="Calibri"/>
        </w:rPr>
        <w:t xml:space="preserve">of the project is </w:t>
      </w:r>
      <w:r w:rsidR="007C6DAC">
        <w:rPr>
          <w:rFonts w:cs="Calibri"/>
        </w:rPr>
        <w:t xml:space="preserve">appended </w:t>
      </w:r>
      <w:r>
        <w:rPr>
          <w:rFonts w:cs="Calibri"/>
        </w:rPr>
        <w:t>to this statement.</w:t>
      </w:r>
    </w:p>
    <w:p w14:paraId="4DB7E9AF" w14:textId="238CB724" w:rsidR="002C53C5" w:rsidRDefault="002C53C5" w:rsidP="00604FEC">
      <w:pPr>
        <w:rPr>
          <w:rFonts w:cs="Calibri"/>
        </w:rPr>
      </w:pPr>
    </w:p>
    <w:p w14:paraId="685AAE60" w14:textId="48C4EB02" w:rsidR="002C53C5" w:rsidRDefault="002C53C5" w:rsidP="002C53C5">
      <w:pPr>
        <w:spacing w:line="360" w:lineRule="auto"/>
        <w:rPr>
          <w:rFonts w:cs="Calibri"/>
        </w:rPr>
      </w:pPr>
      <w:permStart w:id="465583939" w:edGrp="everyone"/>
      <w:r w:rsidRPr="00C965A1">
        <w:rPr>
          <w:rFonts w:cs="Calibri"/>
          <w:color w:val="C00000"/>
        </w:rPr>
        <w:t>[Entity/Country]</w:t>
      </w:r>
      <w:permEnd w:id="465583939"/>
      <w:r w:rsidRPr="00C965A1">
        <w:rPr>
          <w:rFonts w:cs="Calibri"/>
          <w:color w:val="C00000"/>
        </w:rPr>
        <w:t xml:space="preserve"> </w:t>
      </w:r>
      <w:r>
        <w:rPr>
          <w:rFonts w:cs="Calibri"/>
        </w:rPr>
        <w:t xml:space="preserve">confirms that the use of the model questionnaires will be limited to the above stated project and any further extension of use would need separate consent. </w:t>
      </w:r>
    </w:p>
    <w:p w14:paraId="4012B63F" w14:textId="28E66A87" w:rsidR="002C53C5" w:rsidRDefault="002C53C5" w:rsidP="00604FEC">
      <w:pPr>
        <w:rPr>
          <w:rFonts w:cs="Calibri"/>
        </w:rPr>
      </w:pPr>
    </w:p>
    <w:p w14:paraId="2A917624" w14:textId="3A8F2A06" w:rsidR="002C53C5" w:rsidRDefault="002C53C5" w:rsidP="002C53C5">
      <w:pPr>
        <w:spacing w:line="360" w:lineRule="auto"/>
        <w:rPr>
          <w:rFonts w:cs="Calibri"/>
        </w:rPr>
      </w:pPr>
      <w:permStart w:id="1672480570" w:edGrp="everyone"/>
      <w:r w:rsidRPr="00C965A1">
        <w:rPr>
          <w:rFonts w:cs="Calibri"/>
          <w:color w:val="C00000"/>
        </w:rPr>
        <w:t xml:space="preserve">[Entity/Country] </w:t>
      </w:r>
      <w:permEnd w:id="1672480570"/>
      <w:r>
        <w:rPr>
          <w:rFonts w:cs="Calibri"/>
        </w:rPr>
        <w:t>confirms that appropriate acknowledgment, to GFCCC-UNEP OzonAction Model, will be made at the final product intended of this use.</w:t>
      </w:r>
    </w:p>
    <w:p w14:paraId="5AF22439" w14:textId="16648822" w:rsidR="002C53C5" w:rsidRDefault="002C53C5" w:rsidP="00604FEC">
      <w:pPr>
        <w:rPr>
          <w:rFonts w:cs="Calibri"/>
        </w:rPr>
      </w:pPr>
      <w:bookmarkStart w:id="0" w:name="_GoBack"/>
      <w:bookmarkEnd w:id="0"/>
    </w:p>
    <w:p w14:paraId="2F0A09BF" w14:textId="214BEF70" w:rsidR="002C53C5" w:rsidRDefault="002C53C5" w:rsidP="00604FEC">
      <w:pPr>
        <w:spacing w:line="360" w:lineRule="auto"/>
        <w:rPr>
          <w:rFonts w:cs="Calibri"/>
        </w:rPr>
      </w:pPr>
      <w:permStart w:id="861013286" w:edGrp="everyone"/>
      <w:r w:rsidRPr="00C965A1">
        <w:rPr>
          <w:rFonts w:cs="Calibri"/>
          <w:color w:val="C00000"/>
        </w:rPr>
        <w:t xml:space="preserve">[Entity/Country] </w:t>
      </w:r>
      <w:permEnd w:id="861013286"/>
      <w:r>
        <w:rPr>
          <w:rFonts w:cs="Calibri"/>
        </w:rPr>
        <w:t xml:space="preserve">agrees </w:t>
      </w:r>
      <w:r w:rsidR="001566D1">
        <w:rPr>
          <w:rFonts w:cs="Calibri"/>
        </w:rPr>
        <w:t xml:space="preserve">that this arrangement </w:t>
      </w:r>
      <w:r w:rsidR="00952682">
        <w:rPr>
          <w:rFonts w:cs="Calibri"/>
        </w:rPr>
        <w:t>does not</w:t>
      </w:r>
      <w:r w:rsidR="001566D1">
        <w:rPr>
          <w:rFonts w:cs="Calibri"/>
        </w:rPr>
        <w:t xml:space="preserve"> include the use of the final database platform which would need another discussion and different agreement.</w:t>
      </w:r>
    </w:p>
    <w:p w14:paraId="3927B29F" w14:textId="42FC3E5A" w:rsidR="001566D1" w:rsidRDefault="001566D1" w:rsidP="002C53C5">
      <w:pPr>
        <w:spacing w:line="360" w:lineRule="auto"/>
        <w:rPr>
          <w:rFonts w:cs="Calibri"/>
        </w:rPr>
      </w:pPr>
    </w:p>
    <w:tbl>
      <w:tblPr>
        <w:tblStyle w:val="TableGrid"/>
        <w:tblW w:w="9545" w:type="dxa"/>
        <w:tblInd w:w="62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4140"/>
      </w:tblGrid>
      <w:tr w:rsidR="00604FEC" w:rsidRPr="00604FEC" w14:paraId="1BD27468" w14:textId="77777777" w:rsidTr="00604FEC">
        <w:tc>
          <w:tcPr>
            <w:tcW w:w="5405" w:type="dxa"/>
          </w:tcPr>
          <w:p w14:paraId="2B102A3B" w14:textId="5F79A88E" w:rsidR="00604FEC" w:rsidRPr="00604FEC" w:rsidRDefault="00604FEC" w:rsidP="00604FEC">
            <w:pPr>
              <w:pStyle w:val="BlueBoldText"/>
              <w:spacing w:before="240"/>
              <w:ind w:left="0"/>
            </w:pPr>
            <w:permStart w:id="685449352" w:edGrp="everyone"/>
            <w:r w:rsidRPr="00604FEC">
              <w:t>Focal Point [Name]:</w:t>
            </w:r>
          </w:p>
          <w:p w14:paraId="2630ECE8" w14:textId="59444A04" w:rsidR="00604FEC" w:rsidRPr="00604FEC" w:rsidRDefault="00604FEC" w:rsidP="00604FEC">
            <w:pPr>
              <w:spacing w:line="252" w:lineRule="auto"/>
              <w:ind w:left="0"/>
              <w:rPr>
                <w:color w:val="1F497D" w:themeColor="text2"/>
              </w:rPr>
            </w:pPr>
            <w:r w:rsidRPr="00604FEC">
              <w:rPr>
                <w:color w:val="1F497D" w:themeColor="text2"/>
              </w:rPr>
              <w:t>Entity/Country:</w:t>
            </w:r>
          </w:p>
          <w:p w14:paraId="3DFD4118" w14:textId="2BD87404" w:rsidR="00604FEC" w:rsidRPr="00604FEC" w:rsidRDefault="00604FEC" w:rsidP="00604FEC">
            <w:pPr>
              <w:spacing w:line="252" w:lineRule="auto"/>
              <w:ind w:left="0"/>
              <w:rPr>
                <w:color w:val="1F497D" w:themeColor="text2"/>
              </w:rPr>
            </w:pPr>
            <w:r w:rsidRPr="00604FEC">
              <w:rPr>
                <w:color w:val="1F497D" w:themeColor="text2"/>
              </w:rPr>
              <w:t>Project:</w:t>
            </w:r>
          </w:p>
          <w:permEnd w:id="685449352"/>
          <w:p w14:paraId="46E49E33" w14:textId="77777777" w:rsidR="00604FEC" w:rsidRPr="00604FEC" w:rsidRDefault="00604FEC" w:rsidP="00604FEC">
            <w:pPr>
              <w:spacing w:line="252" w:lineRule="auto"/>
              <w:ind w:left="0"/>
              <w:rPr>
                <w:color w:val="1F497D" w:themeColor="text2"/>
              </w:rPr>
            </w:pPr>
          </w:p>
          <w:p w14:paraId="37B71421" w14:textId="130BCDD8" w:rsidR="00604FEC" w:rsidRPr="00604FEC" w:rsidRDefault="00604FEC" w:rsidP="00604FEC">
            <w:pPr>
              <w:spacing w:line="252" w:lineRule="auto"/>
              <w:ind w:left="0"/>
              <w:rPr>
                <w:color w:val="1F497D" w:themeColor="text2"/>
              </w:rPr>
            </w:pPr>
            <w:permStart w:id="2095779883" w:edGrp="everyone"/>
            <w:r w:rsidRPr="00604FEC">
              <w:rPr>
                <w:color w:val="1F497D" w:themeColor="text2"/>
              </w:rPr>
              <w:t>Date:</w:t>
            </w:r>
          </w:p>
          <w:permEnd w:id="2095779883"/>
          <w:p w14:paraId="4D07E2A9" w14:textId="77777777" w:rsidR="00604FEC" w:rsidRPr="00604FEC" w:rsidRDefault="00604FEC" w:rsidP="00604FEC">
            <w:pPr>
              <w:spacing w:line="252" w:lineRule="auto"/>
              <w:ind w:left="0"/>
              <w:rPr>
                <w:color w:val="1F497D" w:themeColor="text2"/>
              </w:rPr>
            </w:pPr>
          </w:p>
          <w:p w14:paraId="4E447385" w14:textId="5E843EEA" w:rsidR="00604FEC" w:rsidRPr="00604FEC" w:rsidRDefault="00604FEC" w:rsidP="00604FEC">
            <w:pPr>
              <w:spacing w:line="252" w:lineRule="auto"/>
              <w:ind w:left="0"/>
              <w:rPr>
                <w:color w:val="1F497D" w:themeColor="text2"/>
              </w:rPr>
            </w:pPr>
            <w:r w:rsidRPr="00604FEC">
              <w:rPr>
                <w:color w:val="1F497D" w:themeColor="text2"/>
              </w:rPr>
              <w:t xml:space="preserve">Signature </w:t>
            </w:r>
          </w:p>
        </w:tc>
        <w:tc>
          <w:tcPr>
            <w:tcW w:w="4140" w:type="dxa"/>
          </w:tcPr>
          <w:p w14:paraId="17A5D7E7" w14:textId="53645613" w:rsidR="00604FEC" w:rsidRPr="00604FEC" w:rsidRDefault="00604FEC" w:rsidP="00604FEC">
            <w:pPr>
              <w:pStyle w:val="BlueBoldText"/>
              <w:spacing w:before="240"/>
              <w:ind w:left="0"/>
            </w:pPr>
            <w:r w:rsidRPr="00604FEC">
              <w:t>Kevin Fay</w:t>
            </w:r>
          </w:p>
          <w:p w14:paraId="505864AD" w14:textId="13AC0CDD" w:rsidR="00604FEC" w:rsidRPr="00604FEC" w:rsidRDefault="00604FEC" w:rsidP="00604FEC">
            <w:pPr>
              <w:spacing w:line="252" w:lineRule="auto"/>
              <w:ind w:left="0"/>
              <w:rPr>
                <w:color w:val="1F497D" w:themeColor="text2"/>
              </w:rPr>
            </w:pPr>
            <w:r w:rsidRPr="00604FEC">
              <w:rPr>
                <w:color w:val="1F497D" w:themeColor="text2"/>
              </w:rPr>
              <w:t>Executive Director, GFCCC</w:t>
            </w:r>
          </w:p>
          <w:p w14:paraId="790CC46C" w14:textId="1A9DF866" w:rsidR="00604FEC" w:rsidRPr="00604FEC" w:rsidRDefault="00604FEC" w:rsidP="00604FEC">
            <w:pPr>
              <w:spacing w:line="252" w:lineRule="auto"/>
              <w:ind w:left="0"/>
              <w:rPr>
                <w:color w:val="1F497D" w:themeColor="text2"/>
              </w:rPr>
            </w:pPr>
            <w:r w:rsidRPr="00604FEC">
              <w:rPr>
                <w:color w:val="1F497D" w:themeColor="text2"/>
              </w:rPr>
              <w:t>Focal Point of Cold Chain Database</w:t>
            </w:r>
          </w:p>
          <w:p w14:paraId="2999F9AB" w14:textId="77777777" w:rsidR="00604FEC" w:rsidRPr="00604FEC" w:rsidRDefault="00604FEC" w:rsidP="00604FEC">
            <w:pPr>
              <w:spacing w:line="252" w:lineRule="auto"/>
              <w:ind w:left="0"/>
              <w:rPr>
                <w:color w:val="1F497D" w:themeColor="text2"/>
              </w:rPr>
            </w:pPr>
          </w:p>
          <w:p w14:paraId="2D4E9E70" w14:textId="394F1308" w:rsidR="00604FEC" w:rsidRPr="00604FEC" w:rsidRDefault="00604FEC" w:rsidP="00604FEC">
            <w:pPr>
              <w:spacing w:line="252" w:lineRule="auto"/>
              <w:ind w:left="0"/>
              <w:rPr>
                <w:color w:val="1F497D" w:themeColor="text2"/>
              </w:rPr>
            </w:pPr>
            <w:r w:rsidRPr="00604FEC">
              <w:rPr>
                <w:color w:val="1F497D" w:themeColor="text2"/>
              </w:rPr>
              <w:t>Date:</w:t>
            </w:r>
          </w:p>
          <w:p w14:paraId="3C20FCB0" w14:textId="77777777" w:rsidR="00604FEC" w:rsidRPr="00604FEC" w:rsidRDefault="00604FEC" w:rsidP="00604FEC">
            <w:pPr>
              <w:spacing w:line="252" w:lineRule="auto"/>
              <w:ind w:left="0"/>
              <w:rPr>
                <w:color w:val="1F497D" w:themeColor="text2"/>
              </w:rPr>
            </w:pPr>
          </w:p>
          <w:p w14:paraId="33108531" w14:textId="45CE6936" w:rsidR="00604FEC" w:rsidRPr="00604FEC" w:rsidRDefault="00604FEC" w:rsidP="00604FEC">
            <w:pPr>
              <w:pStyle w:val="BlueBoldText"/>
              <w:ind w:left="0"/>
              <w:rPr>
                <w:b w:val="0"/>
                <w:bCs w:val="0"/>
              </w:rPr>
            </w:pPr>
            <w:r w:rsidRPr="00604FEC">
              <w:rPr>
                <w:b w:val="0"/>
                <w:bCs w:val="0"/>
              </w:rPr>
              <w:t xml:space="preserve">Signature </w:t>
            </w:r>
          </w:p>
        </w:tc>
      </w:tr>
    </w:tbl>
    <w:p w14:paraId="046635EB" w14:textId="77777777" w:rsidR="00604FEC" w:rsidRDefault="00604FEC" w:rsidP="00604FEC">
      <w:pPr>
        <w:spacing w:before="240"/>
        <w:ind w:right="630"/>
        <w:rPr>
          <w:i/>
          <w:iCs/>
          <w:sz w:val="18"/>
          <w:szCs w:val="18"/>
        </w:rPr>
      </w:pPr>
    </w:p>
    <w:p w14:paraId="0638EBC7" w14:textId="77A4B2A4" w:rsidR="001919A8" w:rsidRPr="00604FEC" w:rsidRDefault="001919A8" w:rsidP="00604FEC">
      <w:pPr>
        <w:ind w:right="630"/>
        <w:rPr>
          <w:i/>
          <w:iCs/>
          <w:sz w:val="18"/>
          <w:szCs w:val="18"/>
        </w:rPr>
      </w:pPr>
      <w:r w:rsidRPr="00604FEC">
        <w:rPr>
          <w:i/>
          <w:iCs/>
          <w:sz w:val="18"/>
          <w:szCs w:val="18"/>
        </w:rPr>
        <w:t>The Cold Chain Database is a model to quantify stocks, understand gaps and project scenarios of the cold chain applications at different cold chain processes through a comprehensive assessment methodology and a thorough data collection approach that captures information about technologies, refrigerants, food loss, energy, economics, and operation practices.</w:t>
      </w:r>
    </w:p>
    <w:p w14:paraId="7CFF900B" w14:textId="77777777" w:rsidR="00604FEC" w:rsidRPr="00604FEC" w:rsidRDefault="00604FEC">
      <w:pPr>
        <w:spacing w:before="240"/>
        <w:ind w:right="630"/>
        <w:rPr>
          <w:i/>
          <w:iCs/>
          <w:sz w:val="18"/>
          <w:szCs w:val="18"/>
        </w:rPr>
      </w:pPr>
    </w:p>
    <w:sectPr w:rsidR="00604FEC" w:rsidRPr="00604FEC" w:rsidSect="001919A8">
      <w:headerReference w:type="default" r:id="rId10"/>
      <w:footerReference w:type="default" r:id="rId11"/>
      <w:pgSz w:w="12240" w:h="15840" w:code="1"/>
      <w:pgMar w:top="1729" w:right="720" w:bottom="2160" w:left="720" w:header="709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E41AE" w14:textId="77777777" w:rsidR="00B960C6" w:rsidRDefault="00B960C6" w:rsidP="00BC1B68">
      <w:r>
        <w:separator/>
      </w:r>
    </w:p>
  </w:endnote>
  <w:endnote w:type="continuationSeparator" w:id="0">
    <w:p w14:paraId="4E7A3C44" w14:textId="77777777" w:rsidR="00B960C6" w:rsidRDefault="00B960C6" w:rsidP="00BC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9EAD2" w14:textId="62E94944" w:rsidR="00AE3FB7" w:rsidRPr="002C53C5" w:rsidRDefault="00647EC9" w:rsidP="002C53C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2AAC9CF5" wp14:editId="521A2B07">
              <wp:simplePos x="0" y="0"/>
              <wp:positionH relativeFrom="column">
                <wp:posOffset>266700</wp:posOffset>
              </wp:positionH>
              <wp:positionV relativeFrom="paragraph">
                <wp:posOffset>-230505</wp:posOffset>
              </wp:positionV>
              <wp:extent cx="6328410" cy="69342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8410" cy="693420"/>
                        <a:chOff x="0" y="0"/>
                        <a:chExt cx="6328410" cy="716280"/>
                      </a:xfrm>
                    </wpg:grpSpPr>
                    <pic:pic xmlns:pic="http://schemas.openxmlformats.org/drawingml/2006/picture">
                      <pic:nvPicPr>
                        <pic:cNvPr id="1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78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35880" y="22860"/>
                          <a:ext cx="1136650" cy="3981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60420" y="38100"/>
                          <a:ext cx="171196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50E66" w14:textId="77777777" w:rsidR="002C53C5" w:rsidRPr="006C5840" w:rsidRDefault="002C53C5" w:rsidP="002C53C5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  <w:r w:rsidRPr="006C5840">
                              <w:rPr>
                                <w:sz w:val="18"/>
                                <w:szCs w:val="14"/>
                              </w:rPr>
                              <w:t>In cooperation with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43500" y="480060"/>
                          <a:ext cx="118491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" descr="Text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3020" y="7620"/>
                          <a:ext cx="1712595" cy="6146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AAC9CF5" id="Group 4" o:spid="_x0000_s1034" style="position:absolute;left:0;text-align:left;margin-left:21pt;margin-top:-18.15pt;width:498.3pt;height:54.6pt;z-index:-251643392;mso-height-relative:margin" coordsize="63284,7162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35" type="#_x0000_t75" style="position:absolute;width:12007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">
                <v:imagedata r:id="rId5" o:title=""/>
              </v:shape>
              <v:shape id="Picture 6" o:spid="_x0000_s1036" type="#_x0000_t75" style="position:absolute;left:51358;top:228;width:11367;height:3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33604;top:381;width:17119;height:2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14:paraId="63750E66" w14:textId="77777777" w:rsidR="002C53C5" w:rsidRPr="006C5840" w:rsidRDefault="002C53C5" w:rsidP="002C53C5">
                      <w:pPr>
                        <w:rPr>
                          <w:sz w:val="18"/>
                          <w:szCs w:val="14"/>
                        </w:rPr>
                      </w:pPr>
                      <w:r w:rsidRPr="006C5840">
                        <w:rPr>
                          <w:sz w:val="18"/>
                          <w:szCs w:val="14"/>
                        </w:rPr>
                        <w:t>In cooperation with</w:t>
                      </w:r>
                    </w:p>
                  </w:txbxContent>
                </v:textbox>
              </v:shape>
              <v:shape id="Picture 18" o:spid="_x0000_s1038" type="#_x0000_t75" style="position:absolute;left:51435;top:4800;width:11849;height:2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">
                <v:imagedata r:id="rId7" o:title=""/>
              </v:shape>
              <v:shape id="Picture 1" o:spid="_x0000_s1039" type="#_x0000_t75" alt="Text&#10;&#10;Description automatically generated with medium confidence" style="position:absolute;left:13030;top:76;width:17126;height:6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">
                <v:imagedata r:id="rId8" o:title="Text&#10;&#10;Description automatically generated with medium confidence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3C51F" w14:textId="77777777" w:rsidR="00B960C6" w:rsidRDefault="00B960C6" w:rsidP="00BC1B68">
      <w:r>
        <w:separator/>
      </w:r>
    </w:p>
  </w:footnote>
  <w:footnote w:type="continuationSeparator" w:id="0">
    <w:p w14:paraId="41501948" w14:textId="77777777" w:rsidR="00B960C6" w:rsidRDefault="00B960C6" w:rsidP="00BC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12B8B" w14:textId="5878EAC0" w:rsidR="00BC1B68" w:rsidRDefault="00200962" w:rsidP="00C4783C">
    <w:pPr>
      <w:pStyle w:val="Header"/>
      <w:tabs>
        <w:tab w:val="clear" w:pos="4680"/>
        <w:tab w:val="clear" w:pos="9360"/>
        <w:tab w:val="left" w:pos="9072"/>
      </w:tabs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5880F68F" wp14:editId="022916EE">
              <wp:simplePos x="0" y="0"/>
              <wp:positionH relativeFrom="column">
                <wp:posOffset>0</wp:posOffset>
              </wp:positionH>
              <wp:positionV relativeFrom="paragraph">
                <wp:posOffset>-457835</wp:posOffset>
              </wp:positionV>
              <wp:extent cx="6858000" cy="9148243"/>
              <wp:effectExtent l="0" t="0" r="0" b="0"/>
              <wp:wrapNone/>
              <wp:docPr id="10" name="Group 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8243"/>
                        <a:chOff x="0" y="812800"/>
                        <a:chExt cx="6858000" cy="9148243"/>
                      </a:xfrm>
                    </wpg:grpSpPr>
                    <wps:wsp>
                      <wps:cNvPr id="5" name="Rectangle 5"/>
                      <wps:cNvSpPr/>
                      <wps:spPr>
                        <a:xfrm>
                          <a:off x="0" y="812800"/>
                          <a:ext cx="6858000" cy="11049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F8222F" w14:textId="77777777" w:rsidR="002C53C5" w:rsidRPr="002C53C5" w:rsidRDefault="002C53C5" w:rsidP="002C53C5">
                            <w:pPr>
                              <w:ind w:left="0"/>
                              <w:rPr>
                                <w:color w:val="F7F5E6" w:themeColor="accent1"/>
                                <w:sz w:val="36"/>
                                <w:szCs w:val="3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Hlk64846049"/>
                            <w:r w:rsidRPr="002C53C5">
                              <w:rPr>
                                <w:color w:val="F7F5E6" w:themeColor="accent1"/>
                                <w:sz w:val="36"/>
                                <w:szCs w:val="3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GFCCC-UNEP OzonAction</w:t>
                            </w:r>
                          </w:p>
                          <w:p w14:paraId="2CDDFC6E" w14:textId="39DC2805" w:rsidR="002C53C5" w:rsidRPr="002C53C5" w:rsidRDefault="002C53C5" w:rsidP="002C53C5">
                            <w:pPr>
                              <w:ind w:left="0"/>
                              <w:rPr>
                                <w:b/>
                                <w:bCs/>
                                <w:color w:val="F7F5E6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53C5">
                              <w:rPr>
                                <w:b/>
                                <w:bCs/>
                                <w:color w:val="F7F5E6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Cold Chain Database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" name="Group 2"/>
                      <wpg:cNvGrpSpPr>
                        <a:grpSpLocks/>
                      </wpg:cNvGrpSpPr>
                      <wpg:grpSpPr>
                        <a:xfrm>
                          <a:off x="0" y="2269067"/>
                          <a:ext cx="6854825" cy="7015239"/>
                          <a:chOff x="0" y="0"/>
                          <a:chExt cx="6854952" cy="7013398"/>
                        </a:xfrm>
                      </wpg:grpSpPr>
                      <wpg:grpSp>
                        <wpg:cNvPr id="8" name="Group 1"/>
                        <wpg:cNvGrpSpPr>
                          <a:grpSpLocks/>
                        </wpg:cNvGrpSpPr>
                        <wpg:grpSpPr>
                          <a:xfrm>
                            <a:off x="0" y="14630"/>
                            <a:ext cx="6854952" cy="6998768"/>
                            <a:chOff x="0" y="0"/>
                            <a:chExt cx="6854952" cy="6998768"/>
                          </a:xfrm>
                        </wpg:grpSpPr>
                        <wps:wsp>
                          <wps:cNvPr id="20" name="Rectangle"/>
                          <wps:cNvSpPr>
                            <a:spLocks/>
                          </wps:cNvSpPr>
                          <wps:spPr>
                            <a:xfrm>
                              <a:off x="73152" y="65837"/>
                              <a:ext cx="6781800" cy="6932931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alpha val="20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Rectangle"/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785610" cy="693547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srgbClr val="1F497D">
                                  <a:alpha val="30000"/>
                                </a:srgbClr>
                              </a:solidFill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2" name="Rectangle"/>
                        <wps:cNvSpPr>
                          <a:spLocks/>
                        </wps:cNvSpPr>
                        <wps:spPr>
                          <a:xfrm>
                            <a:off x="0" y="0"/>
                            <a:ext cx="6785610" cy="38100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3" name="Rectangle"/>
                      <wps:cNvSpPr>
                        <a:spLocks/>
                      </wps:cNvSpPr>
                      <wps:spPr>
                        <a:xfrm>
                          <a:off x="0" y="9922934"/>
                          <a:ext cx="6785610" cy="38109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880F68F" id="Group 10" o:spid="_x0000_s1026" alt="&quot;&quot;" style="position:absolute;left:0;text-align:left;margin-left:0;margin-top:-36.05pt;width:540pt;height:720.35pt;z-index:-251652608;mso-width-relative:margin;mso-height-relative:margin" coordorigin=",8128" coordsize="68580,9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">
              <v:rect id="Rectangle 5" o:spid="_x0000_s1027" style="position:absolute;top:8128;width:68580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9J3xQAAANoAAAAPAAAAZHJzL2Rvd25yZXYueG1sRI9Ba8JA&#10;FITvBf/D8oTe6kah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DfA9J3xQAAANoAAAAP&#10;AAAAAAAAAAAAAAAAAAcCAABkcnMvZG93bnJldi54bWxQSwUGAAAAAAMAAwC3AAAA+QIAAAAA&#10;" fillcolor="#1f497d [3215]" stroked="f" strokeweight="1pt">
                <v:textbox>
                  <w:txbxContent>
                    <w:p w14:paraId="4DF8222F" w14:textId="77777777" w:rsidR="002C53C5" w:rsidRPr="002C53C5" w:rsidRDefault="002C53C5" w:rsidP="002C53C5">
                      <w:pPr>
                        <w:ind w:left="0"/>
                        <w:rPr>
                          <w:color w:val="F7F5E6" w:themeColor="accent1"/>
                          <w:sz w:val="36"/>
                          <w:szCs w:val="3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Hlk64846049"/>
                      <w:r w:rsidRPr="002C53C5">
                        <w:rPr>
                          <w:color w:val="F7F5E6" w:themeColor="accent1"/>
                          <w:sz w:val="36"/>
                          <w:szCs w:val="3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GFCCC-UNEP OzonAction</w:t>
                      </w:r>
                    </w:p>
                    <w:p w14:paraId="2CDDFC6E" w14:textId="39DC2805" w:rsidR="002C53C5" w:rsidRPr="002C53C5" w:rsidRDefault="002C53C5" w:rsidP="002C53C5">
                      <w:pPr>
                        <w:ind w:left="0"/>
                        <w:rPr>
                          <w:b/>
                          <w:bCs/>
                          <w:color w:val="F7F5E6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53C5">
                        <w:rPr>
                          <w:b/>
                          <w:bCs/>
                          <w:color w:val="F7F5E6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Cold Chain Database</w:t>
                      </w:r>
                      <w:bookmarkEnd w:id="1"/>
                    </w:p>
                  </w:txbxContent>
                </v:textbox>
              </v:rect>
              <v:group id="Group 2" o:spid="_x0000_s1028" style="position:absolute;top:22690;width:68548;height:70153" coordsize="68549,70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 1" o:spid="_x0000_s1029" style="position:absolute;top:146;width:68549;height:69987" coordsize="68549,69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" o:spid="_x0000_s1030" style="position:absolute;left:731;top:658;width:67818;height:69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" fillcolor="#1f497d [3215]" stroked="f" strokeweight="1pt">
                    <v:fill opacity="13107f"/>
                    <v:stroke miterlimit="4"/>
                    <v:textbox inset="3pt,3pt,3pt,3pt"/>
                  </v:rect>
                  <v:rect id="Rectangle" o:spid="_x0000_s1031" style="position:absolute;width:67856;height:69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" fillcolor="window" strokecolor="#1f497d" strokeweight="1pt">
                    <v:stroke opacity="19789f" miterlimit="4"/>
                    <v:path arrowok="t"/>
                    <v:textbox inset="3pt,3pt,3pt,3pt"/>
                  </v:rect>
                </v:group>
                <v:rect id="Rectangle" o:spid="_x0000_s1032" style="position:absolute;width:67856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" fillcolor="#1f497d" stroked="f" strokeweight="1pt">
                  <v:stroke miterlimit="4"/>
                  <v:textbox inset="3pt,3pt,3pt,3pt"/>
                </v:rect>
              </v:group>
              <v:rect id="Rectangle" o:spid="_x0000_s1033" style="position:absolute;top:99229;width:67856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" fillcolor="#1f497d [3215]" stroked="f" strokeweight="1pt">
                <v:stroke miterlimit="4"/>
                <v:textbox inset="3pt,3pt,3pt,3pt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ocumentProtection w:edit="readOnly" w:formatting="1" w:enforcement="1" w:cryptProviderType="rsaAES" w:cryptAlgorithmClass="hash" w:cryptAlgorithmType="typeAny" w:cryptAlgorithmSid="14" w:cryptSpinCount="100000" w:hash="4AiLFEJrBcD5TGw4Aw9P1GVaUcoexHygiJSbDtwsR0MW6OkfS98i1SwZSYFowekEySDbAljizO5cFXE5vhZZ2g==" w:salt="J71TfK5hYHvHOMyQcFy4x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C5"/>
    <w:rsid w:val="00037281"/>
    <w:rsid w:val="00046488"/>
    <w:rsid w:val="000F7CE7"/>
    <w:rsid w:val="00110721"/>
    <w:rsid w:val="001257F0"/>
    <w:rsid w:val="00150904"/>
    <w:rsid w:val="001566D1"/>
    <w:rsid w:val="001919A8"/>
    <w:rsid w:val="0019623C"/>
    <w:rsid w:val="001A199E"/>
    <w:rsid w:val="00200962"/>
    <w:rsid w:val="002511A4"/>
    <w:rsid w:val="0025130C"/>
    <w:rsid w:val="00256391"/>
    <w:rsid w:val="002633EB"/>
    <w:rsid w:val="00265218"/>
    <w:rsid w:val="002C53C5"/>
    <w:rsid w:val="002D3842"/>
    <w:rsid w:val="002F35E6"/>
    <w:rsid w:val="0030286B"/>
    <w:rsid w:val="00337C0F"/>
    <w:rsid w:val="00395739"/>
    <w:rsid w:val="003E0129"/>
    <w:rsid w:val="003F3A14"/>
    <w:rsid w:val="00435E8C"/>
    <w:rsid w:val="00463B35"/>
    <w:rsid w:val="00482917"/>
    <w:rsid w:val="004C2F50"/>
    <w:rsid w:val="004F1411"/>
    <w:rsid w:val="00523C81"/>
    <w:rsid w:val="005310BC"/>
    <w:rsid w:val="005D124E"/>
    <w:rsid w:val="00604FEC"/>
    <w:rsid w:val="00647EC9"/>
    <w:rsid w:val="006A55D4"/>
    <w:rsid w:val="006C2D31"/>
    <w:rsid w:val="0071089C"/>
    <w:rsid w:val="00763E3A"/>
    <w:rsid w:val="00785661"/>
    <w:rsid w:val="007B52D2"/>
    <w:rsid w:val="007C0509"/>
    <w:rsid w:val="007C1F7D"/>
    <w:rsid w:val="007C6DAC"/>
    <w:rsid w:val="007D38AB"/>
    <w:rsid w:val="00857086"/>
    <w:rsid w:val="008B7DB2"/>
    <w:rsid w:val="008D3EE1"/>
    <w:rsid w:val="008F37DF"/>
    <w:rsid w:val="00905FDF"/>
    <w:rsid w:val="00951F0A"/>
    <w:rsid w:val="00952682"/>
    <w:rsid w:val="009963B2"/>
    <w:rsid w:val="009D2B83"/>
    <w:rsid w:val="00A10EE3"/>
    <w:rsid w:val="00A70C51"/>
    <w:rsid w:val="00AC2390"/>
    <w:rsid w:val="00AC7198"/>
    <w:rsid w:val="00AE3FB7"/>
    <w:rsid w:val="00AF10A8"/>
    <w:rsid w:val="00AF39FB"/>
    <w:rsid w:val="00B122BA"/>
    <w:rsid w:val="00B12961"/>
    <w:rsid w:val="00B960C6"/>
    <w:rsid w:val="00BC1B68"/>
    <w:rsid w:val="00BF2912"/>
    <w:rsid w:val="00BF5A49"/>
    <w:rsid w:val="00C4783C"/>
    <w:rsid w:val="00C9006B"/>
    <w:rsid w:val="00C94D12"/>
    <w:rsid w:val="00C965A1"/>
    <w:rsid w:val="00CF0238"/>
    <w:rsid w:val="00D4436A"/>
    <w:rsid w:val="00D7502B"/>
    <w:rsid w:val="00DE5CCE"/>
    <w:rsid w:val="00E53AFF"/>
    <w:rsid w:val="00E637F1"/>
    <w:rsid w:val="00EA33AA"/>
    <w:rsid w:val="00EC0F28"/>
    <w:rsid w:val="00EF1881"/>
    <w:rsid w:val="00F058AB"/>
    <w:rsid w:val="00F27B67"/>
    <w:rsid w:val="00F37EA1"/>
    <w:rsid w:val="00FA0148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F43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Franklin Gothic Book" w:hAnsi="Franklin Gothic 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83C"/>
    <w:pPr>
      <w:ind w:left="360" w:right="360"/>
    </w:pPr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57086"/>
    <w:pPr>
      <w:ind w:left="0" w:right="0"/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857086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Text">
    <w:name w:val="Text"/>
    <w:basedOn w:val="Normal"/>
    <w:next w:val="Normal"/>
    <w:uiPriority w:val="1"/>
    <w:semiHidden/>
    <w:qFormat/>
    <w:rsid w:val="00265218"/>
    <w:pPr>
      <w:spacing w:after="240"/>
    </w:pPr>
    <w:rPr>
      <w:color w:val="000000"/>
      <w:sz w:val="22"/>
    </w:rPr>
  </w:style>
  <w:style w:type="paragraph" w:customStyle="1" w:styleId="BlueText">
    <w:name w:val="Blue Text"/>
    <w:basedOn w:val="Normal"/>
    <w:uiPriority w:val="2"/>
    <w:qFormat/>
    <w:rsid w:val="00F058AB"/>
    <w:pPr>
      <w:spacing w:after="120"/>
    </w:pPr>
    <w:rPr>
      <w:i/>
      <w:color w:val="1F497D"/>
      <w:sz w:val="22"/>
    </w:rPr>
  </w:style>
  <w:style w:type="paragraph" w:customStyle="1" w:styleId="Contacts">
    <w:name w:val="Contacts"/>
    <w:basedOn w:val="Normal"/>
    <w:uiPriority w:val="5"/>
    <w:qFormat/>
    <w:rsid w:val="005310BC"/>
    <w:pPr>
      <w:jc w:val="center"/>
    </w:pPr>
    <w:rPr>
      <w:color w:val="1F497D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Text"/>
    <w:uiPriority w:val="2"/>
    <w:qFormat/>
    <w:rsid w:val="001A199E"/>
    <w:rPr>
      <w:b/>
      <w:bCs/>
      <w:color w:val="000000" w:themeColor="text1"/>
      <w:sz w:val="24"/>
    </w:rPr>
  </w:style>
  <w:style w:type="paragraph" w:customStyle="1" w:styleId="BlueBoldText">
    <w:name w:val="Blue Bold Text"/>
    <w:basedOn w:val="BlueText"/>
    <w:uiPriority w:val="4"/>
    <w:qFormat/>
    <w:rsid w:val="00F058AB"/>
    <w:pPr>
      <w:spacing w:after="200"/>
    </w:pPr>
    <w:rPr>
      <w:b/>
      <w:bCs/>
      <w:i w:val="0"/>
      <w:color w:val="1F497D" w:themeColor="text2"/>
      <w:sz w:val="24"/>
    </w:rPr>
  </w:style>
  <w:style w:type="paragraph" w:customStyle="1" w:styleId="Notes">
    <w:name w:val="Notes"/>
    <w:basedOn w:val="BlueText"/>
    <w:uiPriority w:val="6"/>
    <w:qFormat/>
    <w:rsid w:val="001A199E"/>
    <w:rPr>
      <w:i w:val="0"/>
      <w:iCs/>
      <w:sz w:val="20"/>
    </w:rPr>
  </w:style>
  <w:style w:type="table" w:styleId="GridTable4-Accent3">
    <w:name w:val="Grid Table 4 Accent 3"/>
    <w:basedOn w:val="TableNormal"/>
    <w:uiPriority w:val="49"/>
    <w:rsid w:val="00F37EA1"/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  <w:jc w:val="center"/>
      <w:tblBorders>
        <w:top w:val="single" w:sz="4" w:space="0" w:color="92A0C0" w:themeColor="accent3" w:themeTint="99"/>
        <w:bottom w:val="single" w:sz="4" w:space="0" w:color="92A0C0" w:themeColor="accent3" w:themeTint="99"/>
        <w:insideH w:val="single" w:sz="4" w:space="0" w:color="92A0C0" w:themeColor="accent3" w:themeTint="99"/>
        <w:insideV w:val="single" w:sz="4" w:space="0" w:color="92A0C0" w:themeColor="accent3" w:themeTint="99"/>
      </w:tblBorders>
    </w:tblPr>
    <w:trPr>
      <w:jc w:val="center"/>
    </w:tr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</w:rPr>
      <w:tblPr/>
      <w:tcPr>
        <w:tcBorders>
          <w:top w:val="double" w:sz="4" w:space="0" w:color="5265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FEA" w:themeFill="accent3" w:themeFillTint="33"/>
      </w:tcPr>
    </w:tblStylePr>
    <w:tblStylePr w:type="band1Horz">
      <w:tblPr/>
      <w:tcPr>
        <w:shd w:val="clear" w:color="auto" w:fill="DADFEA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5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7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739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739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man\AppData\Roaming\Microsoft\Templates\Benefits%20expiring%20letter%20healthcare.dotx" TargetMode="External"/></Relationship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A5C827-BF97-45C7-B97A-3EB07BE7A4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CD1513-0B40-400E-8A6E-C9EDD910757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8637399-9E2F-44B9-B21A-DC5DCBF24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BE5B1B-E309-4684-BCC2-10496760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Benefits expiring letter healthcare</Template>
  <TotalTime>0</TotalTime>
  <Pages>1</Pages>
  <Words>231</Words>
  <Characters>1231</Characters>
  <Application>Microsoft Office Word</Application>
  <DocSecurity>8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2021-07-26T15:34:00Z</dcterms:created>
  <dcterms:modified xsi:type="dcterms:W3CDTF">2021-07-26T15:34:00Z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